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E1" w:rsidRPr="00561232" w:rsidRDefault="00644C4E" w:rsidP="00644C4E">
      <w:pPr>
        <w:pStyle w:val="Titre1"/>
        <w:rPr>
          <w:lang w:val="en-US"/>
        </w:rPr>
      </w:pPr>
      <w:r w:rsidRPr="00561232">
        <w:rPr>
          <w:lang w:val="en-US"/>
        </w:rPr>
        <w:t>T</w:t>
      </w:r>
      <w:r w:rsidR="00FA5A25" w:rsidRPr="00561232">
        <w:rPr>
          <w:lang w:val="en-US"/>
        </w:rPr>
        <w:t>it</w:t>
      </w:r>
      <w:r w:rsidR="00561232" w:rsidRPr="00561232">
        <w:rPr>
          <w:lang w:val="en-US"/>
        </w:rPr>
        <w:t>le</w:t>
      </w:r>
      <w:r w:rsidR="00FA5A25" w:rsidRPr="00561232">
        <w:rPr>
          <w:lang w:val="en-US"/>
        </w:rPr>
        <w:t xml:space="preserve"> </w:t>
      </w:r>
      <w:r w:rsidR="00CF6CFE" w:rsidRPr="00561232">
        <w:rPr>
          <w:lang w:val="en-US"/>
        </w:rPr>
        <w:t>(</w:t>
      </w:r>
      <w:r w:rsidR="00FA5A25" w:rsidRPr="00561232">
        <w:rPr>
          <w:lang w:val="en-US"/>
        </w:rPr>
        <w:t xml:space="preserve">Times New Roman </w:t>
      </w:r>
      <w:r w:rsidR="00561232">
        <w:rPr>
          <w:lang w:val="en-US"/>
        </w:rPr>
        <w:t>Bold</w:t>
      </w:r>
      <w:r w:rsidR="00FA5A25" w:rsidRPr="00561232">
        <w:rPr>
          <w:lang w:val="en-US"/>
        </w:rPr>
        <w:t>, 14 pt</w:t>
      </w:r>
      <w:r w:rsidR="00CF6CFE" w:rsidRPr="00561232">
        <w:rPr>
          <w:lang w:val="en-US"/>
        </w:rPr>
        <w:t>s)</w:t>
      </w:r>
    </w:p>
    <w:p w:rsidR="004023E1" w:rsidRPr="00561232" w:rsidRDefault="00FA5A25" w:rsidP="00644C4E">
      <w:pPr>
        <w:pStyle w:val="Auteurs"/>
        <w:rPr>
          <w:lang w:val="en-US"/>
        </w:rPr>
      </w:pPr>
      <w:r w:rsidRPr="00561232">
        <w:rPr>
          <w:lang w:val="en-US"/>
        </w:rPr>
        <w:t>Aut</w:t>
      </w:r>
      <w:r w:rsidR="00561232" w:rsidRPr="00561232">
        <w:rPr>
          <w:lang w:val="en-US"/>
        </w:rPr>
        <w:t>hor</w:t>
      </w:r>
      <w:r w:rsidRPr="00561232">
        <w:rPr>
          <w:lang w:val="en-US"/>
        </w:rPr>
        <w:t xml:space="preserve"> </w:t>
      </w:r>
      <w:r w:rsidRPr="00561232">
        <w:rPr>
          <w:vertAlign w:val="superscript"/>
          <w:lang w:val="en-US"/>
        </w:rPr>
        <w:t>1*</w:t>
      </w:r>
      <w:r w:rsidRPr="00561232">
        <w:rPr>
          <w:lang w:val="en-US"/>
        </w:rPr>
        <w:t>, Aut</w:t>
      </w:r>
      <w:r w:rsidR="00561232" w:rsidRPr="00561232">
        <w:rPr>
          <w:lang w:val="en-US"/>
        </w:rPr>
        <w:t>hor</w:t>
      </w:r>
      <w:r w:rsidRPr="00561232">
        <w:rPr>
          <w:lang w:val="en-US"/>
        </w:rPr>
        <w:t xml:space="preserve"> </w:t>
      </w:r>
      <w:r w:rsidRPr="00561232">
        <w:rPr>
          <w:vertAlign w:val="superscript"/>
          <w:lang w:val="en-US"/>
        </w:rPr>
        <w:t>1</w:t>
      </w:r>
      <w:r w:rsidRPr="00561232">
        <w:rPr>
          <w:lang w:val="en-US"/>
        </w:rPr>
        <w:t xml:space="preserve"> </w:t>
      </w:r>
      <w:r w:rsidR="00561232">
        <w:rPr>
          <w:lang w:val="en-US"/>
        </w:rPr>
        <w:t>and</w:t>
      </w:r>
      <w:r w:rsidRPr="00561232">
        <w:rPr>
          <w:lang w:val="en-US"/>
        </w:rPr>
        <w:t xml:space="preserve"> Aut</w:t>
      </w:r>
      <w:r w:rsidR="00561232" w:rsidRPr="00561232">
        <w:rPr>
          <w:lang w:val="en-US"/>
        </w:rPr>
        <w:t>hor</w:t>
      </w:r>
      <w:r w:rsidRPr="00561232">
        <w:rPr>
          <w:lang w:val="en-US"/>
        </w:rPr>
        <w:t xml:space="preserve"> </w:t>
      </w:r>
      <w:r w:rsidR="009D17CC">
        <w:rPr>
          <w:vertAlign w:val="superscript"/>
          <w:lang w:val="en-US"/>
        </w:rPr>
        <w:t>2</w:t>
      </w:r>
      <w:r w:rsidRPr="00561232">
        <w:rPr>
          <w:lang w:val="en-US"/>
        </w:rPr>
        <w:t xml:space="preserve"> </w:t>
      </w:r>
      <w:r w:rsidR="00CF6CFE" w:rsidRPr="00561232">
        <w:rPr>
          <w:lang w:val="en-US"/>
        </w:rPr>
        <w:t>(</w:t>
      </w:r>
      <w:r w:rsidRPr="00561232">
        <w:rPr>
          <w:lang w:val="en-US"/>
        </w:rPr>
        <w:t>Times New Roman, 12 pt</w:t>
      </w:r>
      <w:r w:rsidR="00CF6CFE" w:rsidRPr="00561232">
        <w:rPr>
          <w:lang w:val="en-US"/>
        </w:rPr>
        <w:t>s)</w:t>
      </w:r>
    </w:p>
    <w:p w:rsidR="004023E1" w:rsidRPr="00561232" w:rsidRDefault="00FA5A25" w:rsidP="00644C4E">
      <w:pPr>
        <w:pStyle w:val="Adresse"/>
        <w:rPr>
          <w:lang w:val="en-US"/>
        </w:rPr>
      </w:pPr>
      <w:r w:rsidRPr="00561232">
        <w:rPr>
          <w:vertAlign w:val="superscript"/>
          <w:lang w:val="en-US"/>
        </w:rPr>
        <w:t>1</w:t>
      </w:r>
      <w:r w:rsidR="00CF6CFE" w:rsidRPr="00561232">
        <w:rPr>
          <w:lang w:val="en-US"/>
        </w:rPr>
        <w:t xml:space="preserve"> A</w:t>
      </w:r>
      <w:r w:rsidR="00561232" w:rsidRPr="00561232">
        <w:rPr>
          <w:lang w:val="en-US"/>
        </w:rPr>
        <w:t>d</w:t>
      </w:r>
      <w:r w:rsidR="00CF6CFE" w:rsidRPr="00561232">
        <w:rPr>
          <w:lang w:val="en-US"/>
        </w:rPr>
        <w:t>dress aut</w:t>
      </w:r>
      <w:r w:rsidR="00561232" w:rsidRPr="00561232">
        <w:rPr>
          <w:lang w:val="en-US"/>
        </w:rPr>
        <w:t>hor</w:t>
      </w:r>
      <w:r w:rsidR="00CF6CFE" w:rsidRPr="00561232">
        <w:rPr>
          <w:lang w:val="en-US"/>
        </w:rPr>
        <w:t xml:space="preserve"> 1…</w:t>
      </w:r>
    </w:p>
    <w:p w:rsidR="004023E1" w:rsidRPr="00561232" w:rsidRDefault="00FA5A25" w:rsidP="00644C4E">
      <w:pPr>
        <w:pStyle w:val="Adresse"/>
        <w:rPr>
          <w:lang w:val="en-US"/>
        </w:rPr>
      </w:pPr>
      <w:r w:rsidRPr="00561232">
        <w:rPr>
          <w:vertAlign w:val="superscript"/>
          <w:lang w:val="en-US"/>
        </w:rPr>
        <w:t>2</w:t>
      </w:r>
      <w:r w:rsidRPr="00561232">
        <w:rPr>
          <w:lang w:val="en-US"/>
        </w:rPr>
        <w:t xml:space="preserve"> </w:t>
      </w:r>
      <w:r w:rsidR="00561232" w:rsidRPr="00561232">
        <w:rPr>
          <w:lang w:val="en-US"/>
        </w:rPr>
        <w:t>Address author</w:t>
      </w:r>
      <w:r w:rsidRPr="00561232">
        <w:rPr>
          <w:lang w:val="en-US"/>
        </w:rPr>
        <w:t xml:space="preserve"> 3, </w:t>
      </w:r>
      <w:r w:rsidR="00CF6CFE" w:rsidRPr="00561232">
        <w:rPr>
          <w:lang w:val="en-US"/>
        </w:rPr>
        <w:t>(</w:t>
      </w:r>
      <w:r w:rsidRPr="00561232">
        <w:rPr>
          <w:lang w:val="en-US"/>
        </w:rPr>
        <w:t>Times New Roman, itali</w:t>
      </w:r>
      <w:r w:rsidR="00561232">
        <w:rPr>
          <w:lang w:val="en-US"/>
        </w:rPr>
        <w:t>c</w:t>
      </w:r>
      <w:r w:rsidRPr="00561232">
        <w:rPr>
          <w:lang w:val="en-US"/>
        </w:rPr>
        <w:t xml:space="preserve"> 12 pt</w:t>
      </w:r>
      <w:r w:rsidR="00CF6CFE" w:rsidRPr="00561232">
        <w:rPr>
          <w:lang w:val="en-US"/>
        </w:rPr>
        <w:t>s)</w:t>
      </w:r>
    </w:p>
    <w:p w:rsidR="004023E1" w:rsidRPr="00561232" w:rsidRDefault="00FA5A25" w:rsidP="00644C4E">
      <w:pPr>
        <w:pStyle w:val="Email"/>
        <w:rPr>
          <w:lang w:val="en-US"/>
        </w:rPr>
      </w:pPr>
      <w:r w:rsidRPr="00561232">
        <w:rPr>
          <w:vertAlign w:val="superscript"/>
          <w:lang w:val="en-US"/>
        </w:rPr>
        <w:t>*</w:t>
      </w:r>
      <w:r w:rsidR="00561232" w:rsidRPr="00561232">
        <w:rPr>
          <w:lang w:val="en-US"/>
        </w:rPr>
        <w:t>email</w:t>
      </w:r>
      <w:r w:rsidRPr="00561232">
        <w:rPr>
          <w:lang w:val="en-US"/>
        </w:rPr>
        <w:t>@m</w:t>
      </w:r>
      <w:r w:rsidR="00561232" w:rsidRPr="00561232">
        <w:rPr>
          <w:lang w:val="en-US"/>
        </w:rPr>
        <w:t>y</w:t>
      </w:r>
      <w:r w:rsidR="00644C4E" w:rsidRPr="00561232">
        <w:rPr>
          <w:lang w:val="en-US"/>
        </w:rPr>
        <w:t>.</w:t>
      </w:r>
      <w:r w:rsidRPr="00561232">
        <w:rPr>
          <w:lang w:val="en-US"/>
        </w:rPr>
        <w:t>mail.</w:t>
      </w:r>
      <w:r w:rsidR="00561232" w:rsidRPr="00561232">
        <w:rPr>
          <w:lang w:val="en-US"/>
        </w:rPr>
        <w:t>com</w:t>
      </w:r>
    </w:p>
    <w:p w:rsidR="00CF6CFE" w:rsidRPr="00561232" w:rsidRDefault="00561232" w:rsidP="00CF6CFE">
      <w:pPr>
        <w:pStyle w:val="Titre2"/>
        <w:rPr>
          <w:szCs w:val="24"/>
          <w:lang w:val="en-US"/>
        </w:rPr>
      </w:pPr>
      <w:r w:rsidRPr="00561232">
        <w:rPr>
          <w:szCs w:val="24"/>
          <w:lang w:val="en-US"/>
        </w:rPr>
        <w:t>Abstract</w:t>
      </w:r>
      <w:r w:rsidR="00CF6CFE" w:rsidRPr="00561232">
        <w:rPr>
          <w:szCs w:val="24"/>
          <w:lang w:val="en-US"/>
        </w:rPr>
        <w:t>:</w:t>
      </w:r>
    </w:p>
    <w:p w:rsidR="00CF6CFE" w:rsidRDefault="00561232" w:rsidP="00055F9D">
      <w:pPr>
        <w:rPr>
          <w:lang w:val="en-US"/>
        </w:rPr>
      </w:pPr>
      <w:r w:rsidRPr="00561232">
        <w:rPr>
          <w:lang w:val="en-US"/>
        </w:rPr>
        <w:t xml:space="preserve">Abstract </w:t>
      </w:r>
      <w:r w:rsidR="007A4F96">
        <w:rPr>
          <w:lang w:val="en-US"/>
        </w:rPr>
        <w:t xml:space="preserve">must be </w:t>
      </w:r>
      <w:r w:rsidRPr="00561232">
        <w:rPr>
          <w:lang w:val="en-US"/>
        </w:rPr>
        <w:t>wri</w:t>
      </w:r>
      <w:r w:rsidR="00514F0D">
        <w:rPr>
          <w:lang w:val="en-US"/>
        </w:rPr>
        <w:t>tten</w:t>
      </w:r>
      <w:r w:rsidRPr="00561232">
        <w:rPr>
          <w:lang w:val="en-US"/>
        </w:rPr>
        <w:t xml:space="preserve"> in</w:t>
      </w:r>
      <w:r w:rsidR="00FA5A25" w:rsidRPr="00561232">
        <w:rPr>
          <w:lang w:val="en-US"/>
        </w:rPr>
        <w:t xml:space="preserve"> Times New Roman 12 pt</w:t>
      </w:r>
      <w:r w:rsidR="00CF6CFE" w:rsidRPr="00561232">
        <w:rPr>
          <w:lang w:val="en-US"/>
        </w:rPr>
        <w:t>s, justifi</w:t>
      </w:r>
      <w:r w:rsidRPr="00561232">
        <w:rPr>
          <w:lang w:val="en-US"/>
        </w:rPr>
        <w:t>ed</w:t>
      </w:r>
      <w:r w:rsidR="00FA5A25" w:rsidRPr="00561232">
        <w:rPr>
          <w:lang w:val="en-US"/>
        </w:rPr>
        <w:t xml:space="preserve">, </w:t>
      </w:r>
      <w:r w:rsidRPr="00561232">
        <w:rPr>
          <w:lang w:val="en-US"/>
        </w:rPr>
        <w:t>no more</w:t>
      </w:r>
      <w:r w:rsidR="00FA5A25" w:rsidRPr="00561232">
        <w:rPr>
          <w:lang w:val="en-US"/>
        </w:rPr>
        <w:t xml:space="preserve"> </w:t>
      </w:r>
      <w:r w:rsidR="00055F9D" w:rsidRPr="00561232">
        <w:rPr>
          <w:lang w:val="en-US"/>
        </w:rPr>
        <w:t xml:space="preserve">150 </w:t>
      </w:r>
      <w:r>
        <w:rPr>
          <w:lang w:val="en-US"/>
        </w:rPr>
        <w:t>words</w:t>
      </w:r>
      <w:r w:rsidR="00055F9D" w:rsidRPr="00561232">
        <w:rPr>
          <w:lang w:val="en-US"/>
        </w:rPr>
        <w:t>.</w:t>
      </w:r>
    </w:p>
    <w:p w:rsidR="00561232" w:rsidRDefault="00561232" w:rsidP="00055F9D">
      <w:pPr>
        <w:rPr>
          <w:lang w:val="en-US"/>
        </w:rPr>
      </w:pPr>
    </w:p>
    <w:p w:rsidR="00561232" w:rsidRDefault="00561232" w:rsidP="00561232">
      <w:pPr>
        <w:pStyle w:val="Graph"/>
        <w:rPr>
          <w:lang w:val="en-US"/>
        </w:rPr>
      </w:pPr>
      <w:r>
        <w:drawing>
          <wp:inline distT="0" distB="0" distL="0" distR="0" wp14:anchorId="7D62930C" wp14:editId="49B033A3">
            <wp:extent cx="1762125" cy="16227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25" cy="162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232" w:rsidRDefault="00561232" w:rsidP="00561232">
      <w:pPr>
        <w:pStyle w:val="Lgende"/>
        <w:rPr>
          <w:lang w:val="en-US"/>
        </w:rPr>
      </w:pPr>
      <w:r>
        <w:rPr>
          <w:lang w:val="en-US"/>
        </w:rPr>
        <w:t>Figure 1: SEM Analysis</w:t>
      </w:r>
    </w:p>
    <w:p w:rsidR="007201EA" w:rsidRDefault="00561232" w:rsidP="00561232">
      <w:pPr>
        <w:pStyle w:val="Titre2"/>
        <w:rPr>
          <w:lang w:val="en-US"/>
        </w:rPr>
      </w:pPr>
      <w:r>
        <w:rPr>
          <w:lang w:val="en-US"/>
        </w:rPr>
        <w:t>References</w:t>
      </w:r>
    </w:p>
    <w:p w:rsidR="007201EA" w:rsidRDefault="007201EA" w:rsidP="007201EA">
      <w:pPr>
        <w:pStyle w:val="Rfrences"/>
        <w:rPr>
          <w:lang w:val="en-US"/>
        </w:rPr>
      </w:pPr>
      <w:r>
        <w:rPr>
          <w:lang w:val="en-US"/>
        </w:rPr>
        <w:t>1-</w:t>
      </w:r>
      <w:r w:rsidR="00BE405B">
        <w:rPr>
          <w:lang w:val="en-US"/>
        </w:rPr>
        <w:t xml:space="preserve"> Names, </w:t>
      </w:r>
      <w:r w:rsidR="00BE405B" w:rsidRPr="00BE405B">
        <w:rPr>
          <w:i/>
          <w:lang w:val="en-US"/>
        </w:rPr>
        <w:t>Title</w:t>
      </w:r>
      <w:r w:rsidR="00BE405B">
        <w:rPr>
          <w:lang w:val="en-US"/>
        </w:rPr>
        <w:t xml:space="preserve">, Journal, </w:t>
      </w:r>
      <w:r w:rsidR="00BE405B" w:rsidRPr="00BE405B">
        <w:rPr>
          <w:b/>
          <w:lang w:val="en-US"/>
        </w:rPr>
        <w:t>Year</w:t>
      </w:r>
      <w:r w:rsidR="00BE405B">
        <w:rPr>
          <w:lang w:val="en-US"/>
        </w:rPr>
        <w:t>, Volume (Issue) Pages</w:t>
      </w:r>
    </w:p>
    <w:p w:rsidR="004B28AE" w:rsidRDefault="004B28AE" w:rsidP="007201EA">
      <w:pPr>
        <w:pStyle w:val="Rfrences"/>
        <w:rPr>
          <w:lang w:val="en-US"/>
        </w:rPr>
      </w:pPr>
    </w:p>
    <w:sectPr w:rsidR="004B28AE" w:rsidSect="005D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0" w:h="16840"/>
      <w:pgMar w:top="104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D" w:rsidRDefault="00734F0D" w:rsidP="00644C4E">
      <w:pPr>
        <w:spacing w:before="0" w:after="0"/>
      </w:pPr>
      <w:r>
        <w:separator/>
      </w:r>
    </w:p>
  </w:endnote>
  <w:endnote w:type="continuationSeparator" w:id="0">
    <w:p w:rsidR="00734F0D" w:rsidRDefault="00734F0D" w:rsidP="00644C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9D" w:rsidRDefault="005D0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9D" w:rsidRDefault="005D0C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9D" w:rsidRDefault="005D0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D" w:rsidRDefault="00734F0D" w:rsidP="00644C4E">
      <w:pPr>
        <w:spacing w:before="0" w:after="0"/>
      </w:pPr>
      <w:r>
        <w:separator/>
      </w:r>
    </w:p>
  </w:footnote>
  <w:footnote w:type="continuationSeparator" w:id="0">
    <w:p w:rsidR="00734F0D" w:rsidRDefault="00734F0D" w:rsidP="00644C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9D" w:rsidRDefault="005D0C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4E" w:rsidRDefault="005D0C9D" w:rsidP="00561232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CE1284" wp14:editId="30A939BB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3473576" cy="1076960"/>
          <wp:effectExtent l="0" t="0" r="0" b="889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3576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0C9D" w:rsidRDefault="005D0C9D" w:rsidP="00561232">
    <w:pPr>
      <w:pStyle w:val="En-tte"/>
    </w:pPr>
  </w:p>
  <w:tbl>
    <w:tblPr>
      <w:tblStyle w:val="Grilledutableau"/>
      <w:tblpPr w:leftFromText="141" w:rightFromText="141" w:vertAnchor="text" w:horzAnchor="margin" w:tblpXSpec="center" w:tblpY="1"/>
      <w:tblOverlap w:val="never"/>
      <w:tblW w:w="10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5D0C9D" w:rsidTr="005A1F8A">
      <w:trPr>
        <w:trHeight w:val="134"/>
      </w:trPr>
      <w:tc>
        <w:tcPr>
          <w:tcW w:w="10375" w:type="dxa"/>
          <w:vAlign w:val="bottom"/>
        </w:tcPr>
        <w:p w:rsidR="005D0C9D" w:rsidRDefault="00B117CF" w:rsidP="005D0C9D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A1B1F3" wp14:editId="37349BC2">
                <wp:simplePos x="0" y="0"/>
                <wp:positionH relativeFrom="column">
                  <wp:posOffset>1924685</wp:posOffset>
                </wp:positionH>
                <wp:positionV relativeFrom="paragraph">
                  <wp:posOffset>329565</wp:posOffset>
                </wp:positionV>
                <wp:extent cx="775970" cy="428625"/>
                <wp:effectExtent l="0" t="0" r="5080" b="9525"/>
                <wp:wrapNone/>
                <wp:docPr id="43" name="Image 43" descr="Résultat de recherche d'images pour &quot;IMT Mines Alè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 descr="Résultat de recherche d'images pour &quot;IMT Mines Alès&quot;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AE5FE8" wp14:editId="53A1FE0E">
                <wp:simplePos x="0" y="0"/>
                <wp:positionH relativeFrom="column">
                  <wp:posOffset>3204210</wp:posOffset>
                </wp:positionH>
                <wp:positionV relativeFrom="paragraph">
                  <wp:posOffset>332740</wp:posOffset>
                </wp:positionV>
                <wp:extent cx="808355" cy="499110"/>
                <wp:effectExtent l="0" t="0" r="0" b="0"/>
                <wp:wrapNone/>
                <wp:docPr id="41" name="Image 4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 descr="Image associé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31" t="22745" r="12704" b="22373"/>
                        <a:stretch/>
                      </pic:blipFill>
                      <pic:spPr bwMode="auto">
                        <a:xfrm>
                          <a:off x="0" y="0"/>
                          <a:ext cx="80835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6E4D1E" wp14:editId="5A912827">
                <wp:simplePos x="0" y="0"/>
                <wp:positionH relativeFrom="column">
                  <wp:posOffset>4447540</wp:posOffset>
                </wp:positionH>
                <wp:positionV relativeFrom="paragraph">
                  <wp:posOffset>240665</wp:posOffset>
                </wp:positionV>
                <wp:extent cx="690880" cy="690880"/>
                <wp:effectExtent l="0" t="0" r="0" b="0"/>
                <wp:wrapNone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7CE4">
            <w:rPr>
              <w:rFonts w:ascii="Calisto MT" w:hAnsi="Calisto MT" w:cs="Angsana New"/>
              <w:i/>
              <w:iCs/>
              <w:noProof/>
              <w:sz w:val="36"/>
              <w:szCs w:val="36"/>
            </w:rPr>
            <w:drawing>
              <wp:anchor distT="0" distB="0" distL="114300" distR="114300" simplePos="0" relativeHeight="251666432" behindDoc="0" locked="0" layoutInCell="1" allowOverlap="1" wp14:anchorId="53039495" wp14:editId="4B680AB2">
                <wp:simplePos x="0" y="0"/>
                <wp:positionH relativeFrom="margin">
                  <wp:posOffset>5567045</wp:posOffset>
                </wp:positionH>
                <wp:positionV relativeFrom="paragraph">
                  <wp:posOffset>283845</wp:posOffset>
                </wp:positionV>
                <wp:extent cx="621030" cy="628650"/>
                <wp:effectExtent l="0" t="0" r="7620" b="0"/>
                <wp:wrapNone/>
                <wp:docPr id="4" name="Image 4" descr="D:\Logos\CN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ogos\CN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D0C9D" w:rsidRPr="005D0C9D">
            <w:t>https://ecofram2022.sciencesconf.org</w:t>
          </w:r>
        </w:p>
      </w:tc>
    </w:tr>
  </w:tbl>
  <w:p w:rsidR="005D0C9D" w:rsidRDefault="005D0C9D" w:rsidP="005D0C9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FBDC62" wp14:editId="5B427A4F">
          <wp:simplePos x="0" y="0"/>
          <wp:positionH relativeFrom="column">
            <wp:posOffset>-209550</wp:posOffset>
          </wp:positionH>
          <wp:positionV relativeFrom="paragraph">
            <wp:posOffset>360045</wp:posOffset>
          </wp:positionV>
          <wp:extent cx="1308100" cy="457200"/>
          <wp:effectExtent l="0" t="0" r="6350" b="0"/>
          <wp:wrapNone/>
          <wp:docPr id="42" name="Image 42" descr="Résultat de recherche d'images pour &quot;Groupe dégradation et comportement au feu des matériaux organiqu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Résultat de recherche d'images pour &quot;Groupe dégradation et comportement au feu des matériaux organiques&quot;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0C9D" w:rsidRPr="00561232" w:rsidRDefault="005D0C9D" w:rsidP="005D0C9D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9D" w:rsidRDefault="005D0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9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32A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00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D2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4F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78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29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45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8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4B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E"/>
    <w:rsid w:val="00055F9D"/>
    <w:rsid w:val="001326B5"/>
    <w:rsid w:val="001E49D0"/>
    <w:rsid w:val="002056AB"/>
    <w:rsid w:val="002500AA"/>
    <w:rsid w:val="00285ADE"/>
    <w:rsid w:val="003D3702"/>
    <w:rsid w:val="004070C5"/>
    <w:rsid w:val="004154F4"/>
    <w:rsid w:val="004B28AE"/>
    <w:rsid w:val="00514F0D"/>
    <w:rsid w:val="00561232"/>
    <w:rsid w:val="00584620"/>
    <w:rsid w:val="005D0C9D"/>
    <w:rsid w:val="00644C4E"/>
    <w:rsid w:val="006D1448"/>
    <w:rsid w:val="007201EA"/>
    <w:rsid w:val="00734F0D"/>
    <w:rsid w:val="007A4F96"/>
    <w:rsid w:val="00817F60"/>
    <w:rsid w:val="008A48F9"/>
    <w:rsid w:val="009733C8"/>
    <w:rsid w:val="009917ED"/>
    <w:rsid w:val="009D17CC"/>
    <w:rsid w:val="00A323D9"/>
    <w:rsid w:val="00B117CF"/>
    <w:rsid w:val="00B2755C"/>
    <w:rsid w:val="00B664C7"/>
    <w:rsid w:val="00BE405B"/>
    <w:rsid w:val="00CF6CFE"/>
    <w:rsid w:val="00D6679B"/>
    <w:rsid w:val="00D71F5A"/>
    <w:rsid w:val="00E47186"/>
    <w:rsid w:val="00EA1F16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83DCAC4-D515-4EA0-928A-4C0634C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1EA"/>
    <w:pPr>
      <w:spacing w:before="120" w:after="12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679B"/>
    <w:pPr>
      <w:keepNext/>
      <w:spacing w:before="240" w:after="480"/>
      <w:jc w:val="center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CFE"/>
    <w:pPr>
      <w:keepNext/>
      <w:spacing w:before="240" w:after="240"/>
      <w:outlineLvl w:val="1"/>
    </w:pPr>
    <w:rPr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6F6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4023E1"/>
    <w:rPr>
      <w:color w:val="0000FF"/>
      <w:u w:val="single"/>
    </w:rPr>
  </w:style>
  <w:style w:type="character" w:styleId="Lienhypertextesuivivisit">
    <w:name w:val="FollowedHyperlink"/>
    <w:basedOn w:val="Policepardfaut"/>
    <w:rsid w:val="004023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6679B"/>
    <w:rPr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CFE"/>
    <w:rPr>
      <w:b/>
      <w:bCs/>
      <w:iCs/>
      <w:sz w:val="24"/>
      <w:szCs w:val="28"/>
    </w:rPr>
  </w:style>
  <w:style w:type="paragraph" w:customStyle="1" w:styleId="Auteurs">
    <w:name w:val="Auteurs"/>
    <w:basedOn w:val="Normal"/>
    <w:qFormat/>
    <w:rsid w:val="001326B5"/>
    <w:pPr>
      <w:spacing w:before="240" w:after="240"/>
      <w:jc w:val="center"/>
    </w:pPr>
  </w:style>
  <w:style w:type="paragraph" w:customStyle="1" w:styleId="Adresse">
    <w:name w:val="Adresse"/>
    <w:basedOn w:val="Normal"/>
    <w:qFormat/>
    <w:rsid w:val="001326B5"/>
    <w:pPr>
      <w:jc w:val="center"/>
    </w:pPr>
    <w:rPr>
      <w:i/>
    </w:rPr>
  </w:style>
  <w:style w:type="paragraph" w:customStyle="1" w:styleId="Email">
    <w:name w:val="Email"/>
    <w:basedOn w:val="Normal"/>
    <w:rsid w:val="001326B5"/>
    <w:pPr>
      <w:spacing w:before="240" w:after="360"/>
    </w:pPr>
  </w:style>
  <w:style w:type="paragraph" w:customStyle="1" w:styleId="Tableau">
    <w:name w:val="Tableau"/>
    <w:basedOn w:val="Normal"/>
    <w:rsid w:val="001326B5"/>
    <w:pPr>
      <w:jc w:val="center"/>
    </w:pPr>
    <w:rPr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561232"/>
    <w:pPr>
      <w:jc w:val="center"/>
    </w:pPr>
    <w:rPr>
      <w:bCs/>
      <w:i/>
      <w:szCs w:val="20"/>
    </w:rPr>
  </w:style>
  <w:style w:type="paragraph" w:styleId="En-tte">
    <w:name w:val="header"/>
    <w:basedOn w:val="Normal"/>
    <w:link w:val="En-tteCar"/>
    <w:unhideWhenUsed/>
    <w:rsid w:val="00644C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C4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C4E"/>
    <w:rPr>
      <w:sz w:val="24"/>
      <w:szCs w:val="24"/>
    </w:rPr>
  </w:style>
  <w:style w:type="paragraph" w:customStyle="1" w:styleId="Rfrences">
    <w:name w:val="Références"/>
    <w:basedOn w:val="Normal"/>
    <w:rsid w:val="001326B5"/>
    <w:pPr>
      <w:tabs>
        <w:tab w:val="left" w:pos="284"/>
      </w:tabs>
    </w:pPr>
    <w:rPr>
      <w:sz w:val="20"/>
    </w:rPr>
  </w:style>
  <w:style w:type="paragraph" w:customStyle="1" w:styleId="Tableaupremireligneoucolonne">
    <w:name w:val="Tableau première ligne ou colonne"/>
    <w:basedOn w:val="Tableau"/>
    <w:rsid w:val="001326B5"/>
    <w:rPr>
      <w:b/>
    </w:rPr>
  </w:style>
  <w:style w:type="paragraph" w:customStyle="1" w:styleId="Graph">
    <w:name w:val="Graph"/>
    <w:basedOn w:val="Normal"/>
    <w:rsid w:val="00561232"/>
    <w:pPr>
      <w:spacing w:after="0"/>
      <w:jc w:val="center"/>
    </w:pPr>
    <w:rPr>
      <w:noProof/>
    </w:rPr>
  </w:style>
  <w:style w:type="paragraph" w:styleId="Titre">
    <w:name w:val="Title"/>
    <w:basedOn w:val="Normal"/>
    <w:next w:val="Normal"/>
    <w:link w:val="TitreCar"/>
    <w:uiPriority w:val="10"/>
    <w:qFormat/>
    <w:rsid w:val="004B28AE"/>
    <w:pPr>
      <w:pBdr>
        <w:bottom w:val="single" w:sz="8" w:space="1" w:color="auto"/>
      </w:pBdr>
      <w:spacing w:before="0" w:after="480" w:line="36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28AE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LAIRE~1.LON\LOCALS~1\Temp\style_JEPO3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style_JEPO39</Template>
  <TotalTime>2</TotalTime>
  <Pages>1</Pages>
  <Words>63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titre de ma communication</vt:lpstr>
    </vt:vector>
  </TitlesOfParts>
  <Company>EMA</Company>
  <LinksUpToDate>false</LinksUpToDate>
  <CharactersWithSpaces>370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mailto:adresse_electronique@mon_mail.fr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titre de ma communication</dc:title>
  <dc:creator>Claire.Longuet</dc:creator>
  <cp:lastModifiedBy>Claire Longuet</cp:lastModifiedBy>
  <cp:revision>3</cp:revision>
  <dcterms:created xsi:type="dcterms:W3CDTF">2022-01-21T13:40:00Z</dcterms:created>
  <dcterms:modified xsi:type="dcterms:W3CDTF">2022-01-21T14:03:00Z</dcterms:modified>
</cp:coreProperties>
</file>